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12" w:rsidRDefault="00174E12" w:rsidP="00174E12">
      <w:pPr>
        <w:spacing w:after="0"/>
        <w:jc w:val="center"/>
      </w:pPr>
      <w:r>
        <w:t>NAVAL RESERVE OFFICERS TRAINING CORPS UNIT</w:t>
      </w:r>
    </w:p>
    <w:p w:rsidR="00174E12" w:rsidRDefault="00174E12" w:rsidP="00174E12">
      <w:pPr>
        <w:spacing w:after="0"/>
        <w:jc w:val="center"/>
      </w:pPr>
      <w:r>
        <w:t>UNIVERSITY OF MICHIGAN</w:t>
      </w:r>
    </w:p>
    <w:p w:rsidR="00174E12" w:rsidRDefault="00174E12" w:rsidP="00637E34">
      <w:pPr>
        <w:spacing w:after="0"/>
        <w:jc w:val="center"/>
      </w:pPr>
      <w:r>
        <w:t>ANN ARBOR, MICHIGAN 48109</w:t>
      </w:r>
    </w:p>
    <w:p w:rsidR="00174E12" w:rsidRDefault="00174E12" w:rsidP="00174E12">
      <w:pPr>
        <w:spacing w:after="0"/>
        <w:jc w:val="center"/>
      </w:pPr>
      <w:r>
        <w:t>ONE TIME EVENT WAIVER</w:t>
      </w:r>
    </w:p>
    <w:p w:rsidR="00174E12" w:rsidRDefault="00174E12" w:rsidP="00174E12"/>
    <w:p w:rsidR="00174E12" w:rsidRPr="00783DCD" w:rsidRDefault="00783DCD" w:rsidP="00174E12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150495</wp:posOffset>
                </wp:positionV>
                <wp:extent cx="1196340" cy="15240"/>
                <wp:effectExtent l="0" t="0" r="228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2946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1.85pt" to="119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Date:</w:t>
      </w:r>
    </w:p>
    <w:p w:rsidR="00174E12" w:rsidRDefault="00783DCD" w:rsidP="00174E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146685</wp:posOffset>
                </wp:positionV>
                <wp:extent cx="10820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4A81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pt,11.55pt" to="407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139065</wp:posOffset>
                </wp:positionV>
                <wp:extent cx="11506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8D4B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0.95pt" to="121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Platoon/squad:</w:t>
      </w:r>
    </w:p>
    <w:p w:rsidR="00174E12" w:rsidRDefault="00174E12" w:rsidP="00174E12"/>
    <w:p w:rsidR="00783DCD" w:rsidRPr="00783DCD" w:rsidRDefault="00174E12" w:rsidP="00174E12">
      <w:pPr>
        <w:rPr>
          <w:b/>
        </w:rPr>
      </w:pPr>
      <w:r w:rsidRPr="00783DCD">
        <w:rPr>
          <w:b/>
        </w:rPr>
        <w:t xml:space="preserve">Requested for: </w:t>
      </w:r>
      <w:r w:rsidRPr="00783DCD">
        <w:rPr>
          <w:b/>
        </w:rPr>
        <w:tab/>
      </w:r>
      <w:bookmarkStart w:id="0" w:name="_GoBack"/>
      <w:bookmarkEnd w:id="0"/>
    </w:p>
    <w:p w:rsidR="00174E12" w:rsidRDefault="00783DCD" w:rsidP="00174E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6350</wp:posOffset>
                </wp:positionV>
                <wp:extent cx="205740" cy="2133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3DA5A" id="Rectangle 5" o:spid="_x0000_s1026" style="position:absolute;margin-left:102.6pt;margin-top:.5pt;width:16.2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174E12">
        <w:t xml:space="preserve">1. Drill: </w:t>
      </w:r>
      <w:r w:rsidR="00174E12">
        <w:tab/>
        <w:t xml:space="preserve">    </w:t>
      </w:r>
      <w:r w:rsidR="00174E12">
        <w:tab/>
      </w:r>
      <w:r>
        <w:tab/>
      </w:r>
      <w:r>
        <w:tab/>
      </w:r>
      <w:r>
        <w:tab/>
      </w:r>
      <w:r>
        <w:tab/>
      </w:r>
      <w:r>
        <w:tab/>
        <w:t xml:space="preserve">Date of event: </w:t>
      </w:r>
    </w:p>
    <w:p w:rsidR="00174E12" w:rsidRDefault="00783DCD" w:rsidP="00174E1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EC6BC" wp14:editId="20BB06F2">
                <wp:simplePos x="0" y="0"/>
                <wp:positionH relativeFrom="column">
                  <wp:posOffset>1303020</wp:posOffset>
                </wp:positionH>
                <wp:positionV relativeFrom="paragraph">
                  <wp:posOffset>6985</wp:posOffset>
                </wp:positionV>
                <wp:extent cx="205740" cy="213360"/>
                <wp:effectExtent l="0" t="0" r="228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B0B47" id="Rectangle 6" o:spid="_x0000_s1026" style="position:absolute;margin-left:102.6pt;margin-top:.55pt;width:16.2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174E12">
        <w:t xml:space="preserve"> 2. Battalion PT: </w:t>
      </w:r>
      <w:r w:rsidR="00174E12">
        <w:tab/>
      </w:r>
      <w:r w:rsidR="00174E12">
        <w:tab/>
      </w:r>
      <w:r>
        <w:tab/>
      </w:r>
      <w:r>
        <w:tab/>
      </w:r>
      <w:r>
        <w:tab/>
      </w:r>
      <w:r w:rsidR="00174E12">
        <w:t>Date</w:t>
      </w:r>
      <w:r>
        <w:t xml:space="preserve"> of event</w:t>
      </w:r>
      <w:r w:rsidR="00174E12">
        <w:t>:</w:t>
      </w:r>
    </w:p>
    <w:p w:rsidR="00174E12" w:rsidRDefault="000B4C0F" w:rsidP="00174E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151130</wp:posOffset>
                </wp:positionV>
                <wp:extent cx="1348740" cy="7620"/>
                <wp:effectExtent l="0" t="0" r="2286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28610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1.9pt" to="187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74E12">
        <w:t xml:space="preserve"> 3. Other Activity: </w:t>
      </w:r>
      <w:r w:rsidR="00174E12">
        <w:tab/>
      </w:r>
      <w:r w:rsidR="00783DCD">
        <w:tab/>
      </w:r>
      <w:r w:rsidR="00783DCD">
        <w:tab/>
      </w:r>
      <w:r w:rsidR="00783DCD">
        <w:tab/>
      </w:r>
      <w:r w:rsidR="00783DCD">
        <w:tab/>
      </w:r>
      <w:r w:rsidR="00174E12">
        <w:t>Date</w:t>
      </w:r>
      <w:r w:rsidR="00783DCD">
        <w:t xml:space="preserve"> of event</w:t>
      </w:r>
      <w:r w:rsidR="00174E12">
        <w:t>:</w:t>
      </w:r>
    </w:p>
    <w:p w:rsidR="00174E12" w:rsidRPr="00783DCD" w:rsidRDefault="00174E12" w:rsidP="00174E12">
      <w:pPr>
        <w:rPr>
          <w:b/>
        </w:rPr>
      </w:pPr>
      <w:r w:rsidRPr="00783DCD">
        <w:rPr>
          <w:b/>
        </w:rPr>
        <w:t>Reason for request:</w:t>
      </w:r>
    </w:p>
    <w:p w:rsidR="00174E12" w:rsidRDefault="00174E12" w:rsidP="00174E12"/>
    <w:p w:rsidR="00783DCD" w:rsidRPr="000B4C0F" w:rsidRDefault="000B4C0F" w:rsidP="00174E12">
      <w:pPr>
        <w:rPr>
          <w:b/>
        </w:rPr>
      </w:pPr>
      <w:r w:rsidRPr="000B4C0F">
        <w:rPr>
          <w:b/>
        </w:rPr>
        <w:t xml:space="preserve">Recommendation: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Yes/No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Reason if no</w:t>
      </w:r>
    </w:p>
    <w:p w:rsidR="000B4C0F" w:rsidRDefault="000B4C0F" w:rsidP="000B4C0F">
      <w:r>
        <w:t>SQD LDR:</w:t>
      </w:r>
      <w:r w:rsidRPr="000B4C0F">
        <w:t xml:space="preserve"> </w:t>
      </w:r>
      <w:r>
        <w:tab/>
      </w:r>
      <w:r>
        <w:tab/>
      </w:r>
      <w:r>
        <w:tab/>
      </w:r>
      <w:r>
        <w:tab/>
      </w:r>
      <w:r>
        <w:t xml:space="preserve"> </w:t>
      </w:r>
    </w:p>
    <w:p w:rsidR="00174E12" w:rsidRDefault="00174E12" w:rsidP="00783DCD">
      <w:r>
        <w:t xml:space="preserve">PLT CDR: </w:t>
      </w:r>
      <w:r>
        <w:tab/>
      </w:r>
      <w:r w:rsidR="00783DCD">
        <w:tab/>
      </w:r>
      <w:r w:rsidR="00783DCD">
        <w:tab/>
      </w:r>
      <w:r w:rsidR="000B4C0F">
        <w:t xml:space="preserve"> </w:t>
      </w:r>
    </w:p>
    <w:p w:rsidR="000B4C0F" w:rsidRDefault="00174E12" w:rsidP="000B4C0F">
      <w:r>
        <w:t xml:space="preserve">BN XO: </w:t>
      </w:r>
      <w:r w:rsidR="000B4C0F">
        <w:tab/>
      </w:r>
    </w:p>
    <w:p w:rsidR="000B4C0F" w:rsidRDefault="000B4C0F" w:rsidP="000B4C0F">
      <w:r>
        <w:t>BN CO:</w:t>
      </w:r>
    </w:p>
    <w:p w:rsidR="000B4C0F" w:rsidRDefault="000B4C0F" w:rsidP="000B4C0F">
      <w:r>
        <w:t>Unit Staff Advisor:</w:t>
      </w:r>
    </w:p>
    <w:p w:rsidR="000B4C0F" w:rsidRDefault="000B4C0F" w:rsidP="000B4C0F"/>
    <w:p w:rsidR="000B4C0F" w:rsidRPr="000B4C0F" w:rsidRDefault="000B4C0F" w:rsidP="000B4C0F">
      <w:pPr>
        <w:rPr>
          <w:b/>
        </w:rPr>
      </w:pPr>
      <w:r>
        <w:rPr>
          <w:b/>
        </w:rPr>
        <w:t>Decision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Yes/No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Reason if no</w:t>
      </w:r>
    </w:p>
    <w:p w:rsidR="000B4C0F" w:rsidRDefault="000B4C0F" w:rsidP="000B4C0F">
      <w:r>
        <w:t xml:space="preserve">Bottom </w:t>
      </w:r>
      <w:proofErr w:type="spellStart"/>
      <w:r>
        <w:t>Liner</w:t>
      </w:r>
      <w:proofErr w:type="spellEnd"/>
      <w:r>
        <w:t>:</w:t>
      </w:r>
      <w:r>
        <w:tab/>
      </w:r>
      <w:r w:rsidRPr="000B4C0F">
        <w:rPr>
          <w:noProof/>
        </w:rPr>
        <w:t xml:space="preserve"> </w:t>
      </w:r>
    </w:p>
    <w:p w:rsidR="000B4C0F" w:rsidRDefault="000B4C0F" w:rsidP="00174E1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160020</wp:posOffset>
                </wp:positionV>
                <wp:extent cx="2065020" cy="15240"/>
                <wp:effectExtent l="0" t="0" r="3048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950F8"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12.6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>Signature:</w:t>
      </w:r>
    </w:p>
    <w:p w:rsidR="000B4C0F" w:rsidRDefault="000B4C0F" w:rsidP="00174E12"/>
    <w:p w:rsidR="00174E12" w:rsidRDefault="00174E12" w:rsidP="00174E12">
      <w:r>
        <w:t>Original to student</w:t>
      </w:r>
    </w:p>
    <w:p w:rsidR="00514D15" w:rsidRDefault="00174E12" w:rsidP="00174E12">
      <w:r>
        <w:lastRenderedPageBreak/>
        <w:t>Copy to: ADMIN</w:t>
      </w:r>
    </w:p>
    <w:sectPr w:rsidR="0051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12"/>
    <w:rsid w:val="000B4C0F"/>
    <w:rsid w:val="00174E12"/>
    <w:rsid w:val="001E11A1"/>
    <w:rsid w:val="00514D15"/>
    <w:rsid w:val="00637E34"/>
    <w:rsid w:val="00783DCD"/>
    <w:rsid w:val="00F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6230"/>
  <w15:chartTrackingRefBased/>
  <w15:docId w15:val="{E8169678-0617-4DB4-93CD-D74B8088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17B76950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Sendzik</dc:creator>
  <cp:keywords/>
  <dc:description/>
  <cp:lastModifiedBy>Birmingham, James</cp:lastModifiedBy>
  <cp:revision>2</cp:revision>
  <dcterms:created xsi:type="dcterms:W3CDTF">2016-11-23T17:09:00Z</dcterms:created>
  <dcterms:modified xsi:type="dcterms:W3CDTF">2016-11-23T17:09:00Z</dcterms:modified>
</cp:coreProperties>
</file>